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2D" w:rsidRPr="008F4783" w:rsidRDefault="0044472D" w:rsidP="001B4D85">
      <w:pPr>
        <w:jc w:val="center"/>
        <w:rPr>
          <w:rFonts w:ascii="MV Boli" w:hAnsi="MV Boli" w:cs="MV Boli"/>
          <w:b/>
          <w:u w:val="single"/>
        </w:rPr>
      </w:pPr>
      <w:smartTag w:uri="urn:schemas-microsoft-com:office:smarttags" w:element="place">
        <w:smartTag w:uri="urn:schemas-microsoft-com:office:smarttags" w:element="State">
          <w:r w:rsidRPr="008F4783">
            <w:rPr>
              <w:rFonts w:ascii="MV Boli" w:hAnsi="MV Boli" w:cs="MV Boli"/>
              <w:b/>
              <w:u w:val="single"/>
            </w:rPr>
            <w:t>VICTORIA</w:t>
          </w:r>
        </w:smartTag>
      </w:smartTag>
      <w:r w:rsidRPr="008F4783">
        <w:rPr>
          <w:rFonts w:ascii="MV Boli" w:hAnsi="MV Boli" w:cs="MV Boli"/>
          <w:b/>
          <w:u w:val="single"/>
        </w:rPr>
        <w:t xml:space="preserve"> CP SCHOOL</w:t>
      </w:r>
    </w:p>
    <w:p w:rsidR="0044472D" w:rsidRPr="008F4783" w:rsidRDefault="0044472D" w:rsidP="001B4D85">
      <w:pPr>
        <w:jc w:val="center"/>
        <w:rPr>
          <w:rFonts w:ascii="MV Boli" w:hAnsi="MV Boli" w:cs="MV Boli"/>
          <w:b/>
          <w:u w:val="single"/>
        </w:rPr>
      </w:pPr>
      <w:r w:rsidRPr="008F4783">
        <w:rPr>
          <w:rFonts w:ascii="MV Boli" w:hAnsi="MV Boli" w:cs="MV Boli"/>
          <w:b/>
          <w:u w:val="single"/>
        </w:rPr>
        <w:t>SUMMER HALF TERM DIARY</w:t>
      </w:r>
    </w:p>
    <w:p w:rsidR="0044472D" w:rsidRPr="008F4783" w:rsidRDefault="0044472D">
      <w:pPr>
        <w:rPr>
          <w:rFonts w:ascii="MV Boli" w:hAnsi="MV Boli" w:cs="MV Bol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062"/>
        <w:gridCol w:w="2268"/>
      </w:tblGrid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Mon 6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Going for Goals Assembly – Infants and Juniors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Tues 7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 xml:space="preserve">WPC </w:t>
            </w:r>
            <w:smartTag w:uri="urn:schemas-microsoft-com:office:smarttags" w:element="place">
              <w:smartTag w:uri="urn:schemas-microsoft-com:office:smarttags" w:element="City">
                <w:r w:rsidRPr="008F4783">
                  <w:rPr>
                    <w:rFonts w:ascii="MV Boli" w:hAnsi="MV Boli" w:cs="MV Boli"/>
                  </w:rPr>
                  <w:t>Jackson</w:t>
                </w:r>
              </w:smartTag>
            </w:smartTag>
            <w:r w:rsidRPr="008F4783">
              <w:rPr>
                <w:rFonts w:ascii="MV Boli" w:hAnsi="MV Boli" w:cs="MV Boli"/>
              </w:rPr>
              <w:t xml:space="preserve"> – Keeping Safe – Year 6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Playground Friends Training for Year 5 pupils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pm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All day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Weds 8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Ceci Jenkinson to work with Book Shadowers in Year 6 – selected pupils only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pm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Thurs 9th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Play to Learn Session 1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 xml:space="preserve">WPC </w:t>
            </w:r>
            <w:smartTag w:uri="urn:schemas-microsoft-com:office:smarttags" w:element="place">
              <w:smartTag w:uri="urn:schemas-microsoft-com:office:smarttags" w:element="City">
                <w:r w:rsidRPr="008F4783">
                  <w:rPr>
                    <w:rFonts w:ascii="MV Boli" w:hAnsi="MV Boli" w:cs="MV Boli"/>
                  </w:rPr>
                  <w:t>Jackson</w:t>
                </w:r>
              </w:smartTag>
            </w:smartTag>
            <w:r w:rsidRPr="008F4783">
              <w:rPr>
                <w:rFonts w:ascii="MV Boli" w:hAnsi="MV Boli" w:cs="MV Boli"/>
              </w:rPr>
              <w:t xml:space="preserve"> – Keeping Safe – Year 4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Fri 10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Parents Day 3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Victoria Football match against St. Peter’s, Rossett (away game )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am/pm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4pm KO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Thurs 16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 xml:space="preserve">Reception, Year 1 &amp; Year 2 to visit </w:t>
            </w:r>
            <w:smartTag w:uri="urn:schemas-microsoft-com:office:smarttags" w:element="place">
              <w:smartTag w:uri="urn:schemas-microsoft-com:office:smarttags" w:element="PlaceName">
                <w:r w:rsidRPr="008F4783">
                  <w:rPr>
                    <w:rFonts w:ascii="MV Boli" w:hAnsi="MV Boli" w:cs="MV Boli"/>
                  </w:rPr>
                  <w:t>Bolesworth</w:t>
                </w:r>
              </w:smartTag>
              <w:r w:rsidRPr="008F4783">
                <w:rPr>
                  <w:rFonts w:ascii="MV Boli" w:hAnsi="MV Boli" w:cs="MV Boli"/>
                </w:rPr>
                <w:t xml:space="preserve"> </w:t>
              </w:r>
              <w:smartTag w:uri="urn:schemas-microsoft-com:office:smarttags" w:element="PlaceType">
                <w:r w:rsidRPr="008F4783">
                  <w:rPr>
                    <w:rFonts w:ascii="MV Boli" w:hAnsi="MV Boli" w:cs="MV Boli"/>
                  </w:rPr>
                  <w:t>Castle</w:t>
                </w:r>
              </w:smartTag>
            </w:smartTag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All day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Fri 17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Cancer Research Race for Life – details to be given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Mon 20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Bikeability Course for Year 6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Weds 22</w:t>
            </w:r>
            <w:r w:rsidRPr="008F4783">
              <w:rPr>
                <w:rFonts w:ascii="MV Boli" w:hAnsi="MV Boli" w:cs="MV Boli"/>
                <w:vertAlign w:val="superscript"/>
              </w:rPr>
              <w:t>nd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Year 1 visit to Seaquarium, Rhyl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All day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Fri 24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  <w:b/>
              </w:rPr>
            </w:pPr>
            <w:r w:rsidRPr="008F4783">
              <w:rPr>
                <w:rFonts w:ascii="MV Boli" w:hAnsi="MV Boli" w:cs="MV Boli"/>
                <w:b/>
              </w:rPr>
              <w:t>INSET day – children do not come to school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Tues 28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Year 4 Tesco Farm to Fork Visits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4JW – 9.30 – 11.30am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4SB – 12.45 – 2.45pm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Weds 29th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Clywedog Transition Day 1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Thurs 30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June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Common Transfer Day – Year 6 pupils visit their High Schools and classes meet their new teachers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Fri 1</w:t>
            </w:r>
            <w:r w:rsidRPr="008F4783">
              <w:rPr>
                <w:rFonts w:ascii="MV Boli" w:hAnsi="MV Boli" w:cs="MV Boli"/>
                <w:vertAlign w:val="superscript"/>
              </w:rPr>
              <w:t>st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Clywedog Transition Day 3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Reverend Andrew Graham assembly – Foundation Phase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SUMMER FAIR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10.15am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5.30 – 8pm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Tues 5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smartTag w:uri="urn:schemas-microsoft-com:office:smarttags" w:element="place">
              <w:smartTag w:uri="urn:schemas-microsoft-com:office:smarttags" w:element="State">
                <w:r w:rsidRPr="008F4783">
                  <w:rPr>
                    <w:rFonts w:ascii="MV Boli" w:hAnsi="MV Boli" w:cs="MV Boli"/>
                  </w:rPr>
                  <w:t>Victoria</w:t>
                </w:r>
              </w:smartTag>
            </w:smartTag>
            <w:r w:rsidRPr="008F4783">
              <w:rPr>
                <w:rFonts w:ascii="MV Boli" w:hAnsi="MV Boli" w:cs="MV Boli"/>
              </w:rPr>
              <w:t xml:space="preserve"> against St. Giles – Football match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4pm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Weds 6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Little Gems, Nursery and Reception Sports Day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Nant BH – Year 4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Llangollen Eisteddfod Children’s Day – Tocyn Iaith Winning House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9.30am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Depart 10am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All day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Thurs 7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Clywedog Choral Festival – Junior Choir to take part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Year 1 &amp; 2 Sports Day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Nant BH – Year 4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9.15 – 12pm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9.30am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Fri 8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Nant BH – Year 4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Return by 2pm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Mon 11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Annual Reports sent to parents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Tues 12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Junior Sport’s Day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9.30am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Weds 13th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Year 5 Dangerpoint Visit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All day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Thurs 14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Junior Sport’s Day Reserve date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Years 1 &amp; 2 to visit CBBC studios, Media City Manchester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9.30am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All day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Fri 15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Year 6 Harry Potter Studio Visit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Little Treasures Graduation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Leave 7am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Home by 7.30pm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10am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Sun 17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Year 6 Leavers’ Party at Brymbo Social Club – Parent led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Mon 18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Good to be Green treats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Attendance Assemblies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All day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am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Tues 19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Leavers’ Service dress rehearsal- Year</w:t>
            </w:r>
            <w:bookmarkStart w:id="0" w:name="_GoBack"/>
            <w:bookmarkEnd w:id="0"/>
            <w:r w:rsidRPr="008F4783">
              <w:rPr>
                <w:rFonts w:ascii="MV Boli" w:hAnsi="MV Boli" w:cs="MV Boli"/>
              </w:rPr>
              <w:t xml:space="preserve"> 1 &amp; 2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Leavers’ Disco for junior pupils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1.15pm</w:t>
            </w:r>
          </w:p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6.30pm</w:t>
            </w:r>
          </w:p>
        </w:tc>
      </w:tr>
      <w:tr w:rsidR="0044472D" w:rsidRPr="008F4783" w:rsidTr="002C11F8"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Weds 20</w:t>
            </w:r>
            <w:r w:rsidRPr="008F4783">
              <w:rPr>
                <w:rFonts w:ascii="MV Boli" w:hAnsi="MV Boli" w:cs="MV Boli"/>
                <w:vertAlign w:val="superscript"/>
              </w:rPr>
              <w:t>th</w:t>
            </w:r>
            <w:r w:rsidRPr="008F4783">
              <w:rPr>
                <w:rFonts w:ascii="MV Boli" w:hAnsi="MV Boli" w:cs="MV Boli"/>
              </w:rPr>
              <w:t xml:space="preserve"> July</w:t>
            </w:r>
          </w:p>
        </w:tc>
        <w:tc>
          <w:tcPr>
            <w:tcW w:w="6062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Leavers’ Service</w:t>
            </w:r>
          </w:p>
          <w:p w:rsidR="0044472D" w:rsidRPr="008F4783" w:rsidRDefault="0044472D" w:rsidP="00F47D4C">
            <w:pPr>
              <w:rPr>
                <w:rFonts w:ascii="MV Boli" w:hAnsi="MV Boli" w:cs="MV Boli"/>
                <w:b/>
              </w:rPr>
            </w:pPr>
            <w:r w:rsidRPr="008F4783">
              <w:rPr>
                <w:rFonts w:ascii="MV Boli" w:hAnsi="MV Boli" w:cs="MV Boli"/>
                <w:b/>
              </w:rPr>
              <w:t>BREAK UP FOR THE SUMMER</w:t>
            </w:r>
          </w:p>
        </w:tc>
        <w:tc>
          <w:tcPr>
            <w:tcW w:w="2268" w:type="dxa"/>
          </w:tcPr>
          <w:p w:rsidR="0044472D" w:rsidRPr="008F4783" w:rsidRDefault="0044472D" w:rsidP="00F47D4C">
            <w:pPr>
              <w:rPr>
                <w:rFonts w:ascii="MV Boli" w:hAnsi="MV Boli" w:cs="MV Boli"/>
              </w:rPr>
            </w:pPr>
            <w:r w:rsidRPr="008F4783">
              <w:rPr>
                <w:rFonts w:ascii="MV Boli" w:hAnsi="MV Boli" w:cs="MV Boli"/>
              </w:rPr>
              <w:t>9.30am</w:t>
            </w:r>
          </w:p>
        </w:tc>
      </w:tr>
    </w:tbl>
    <w:p w:rsidR="0044472D" w:rsidRPr="008F4783" w:rsidRDefault="0044472D">
      <w:pPr>
        <w:rPr>
          <w:rFonts w:ascii="MV Boli" w:hAnsi="MV Boli" w:cs="MV Boli"/>
        </w:rPr>
      </w:pPr>
    </w:p>
    <w:sectPr w:rsidR="0044472D" w:rsidRPr="008F4783" w:rsidSect="002C1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D85"/>
    <w:rsid w:val="001A459A"/>
    <w:rsid w:val="001B4D85"/>
    <w:rsid w:val="002C11F8"/>
    <w:rsid w:val="0044472D"/>
    <w:rsid w:val="00447859"/>
    <w:rsid w:val="00550E05"/>
    <w:rsid w:val="005C7705"/>
    <w:rsid w:val="006713AD"/>
    <w:rsid w:val="0078535E"/>
    <w:rsid w:val="007D30DB"/>
    <w:rsid w:val="008B0986"/>
    <w:rsid w:val="008F4783"/>
    <w:rsid w:val="00B96292"/>
    <w:rsid w:val="00BF3556"/>
    <w:rsid w:val="00EF5813"/>
    <w:rsid w:val="00F4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336</Words>
  <Characters>1921</Characters>
  <Application>Microsoft Office Outlook</Application>
  <DocSecurity>0</DocSecurity>
  <Lines>0</Lines>
  <Paragraphs>0</Paragraphs>
  <ScaleCrop>false</ScaleCrop>
  <Company>Rhosymedre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Massingham</dc:creator>
  <cp:keywords/>
  <dc:description/>
  <cp:lastModifiedBy>1hrichard1d</cp:lastModifiedBy>
  <cp:revision>2</cp:revision>
  <cp:lastPrinted>2016-06-21T14:10:00Z</cp:lastPrinted>
  <dcterms:created xsi:type="dcterms:W3CDTF">2016-05-31T09:48:00Z</dcterms:created>
  <dcterms:modified xsi:type="dcterms:W3CDTF">2016-06-21T16:05:00Z</dcterms:modified>
</cp:coreProperties>
</file>